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A9493" w14:textId="75D80831" w:rsidR="0099423F" w:rsidRDefault="00E27A7E" w:rsidP="00E27A7E">
      <w:pPr>
        <w:pStyle w:val="Heading1"/>
        <w:jc w:val="right"/>
      </w:pPr>
      <w:r>
        <w:rPr>
          <w:noProof/>
        </w:rPr>
        <w:drawing>
          <wp:inline distT="0" distB="0" distL="0" distR="0" wp14:anchorId="7BBF3609" wp14:editId="5BB059FB">
            <wp:extent cx="2569179" cy="9015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T117~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174" cy="91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6A910" w14:textId="7632724A" w:rsidR="001617F9" w:rsidRPr="0099423F" w:rsidRDefault="0099423F" w:rsidP="00E27A7E">
      <w:pPr>
        <w:pStyle w:val="Heading1"/>
      </w:pPr>
      <w:r w:rsidRPr="0099423F">
        <w:t>VOLUNTEER ROLE DESCRIPTION</w:t>
      </w:r>
      <w:r w:rsidRPr="0099423F">
        <w:rPr>
          <w:noProof/>
          <w:sz w:val="28"/>
          <w:szCs w:val="28"/>
        </w:rPr>
        <w:t xml:space="preserve"> </w:t>
      </w:r>
    </w:p>
    <w:p w14:paraId="3DFAF777" w14:textId="4A4F0EB5" w:rsidR="0099423F" w:rsidRPr="0099423F" w:rsidRDefault="0099423F" w:rsidP="0099423F">
      <w:pPr>
        <w:rPr>
          <w:rFonts w:ascii="Arial" w:hAnsi="Arial" w:cs="Arial"/>
          <w:sz w:val="28"/>
          <w:szCs w:val="28"/>
          <w:lang w:val="en-GB"/>
        </w:rPr>
      </w:pPr>
      <w:r w:rsidRPr="0099423F">
        <w:rPr>
          <w:rFonts w:ascii="Arial" w:hAnsi="Arial" w:cs="Arial"/>
          <w:sz w:val="28"/>
          <w:szCs w:val="28"/>
          <w:lang w:val="en-GB"/>
        </w:rPr>
        <w:t>This document describes the main aspects of the volunteer role and any particular skills or experience that will be needed to successfully carry out the role</w:t>
      </w:r>
      <w:r>
        <w:rPr>
          <w:rFonts w:ascii="Arial" w:hAnsi="Arial" w:cs="Arial"/>
          <w:sz w:val="28"/>
          <w:szCs w:val="28"/>
          <w:lang w:val="en-GB"/>
        </w:rPr>
        <w:t>.</w:t>
      </w:r>
      <w:bookmarkStart w:id="0" w:name="_GoBack"/>
      <w:bookmarkEnd w:id="0"/>
    </w:p>
    <w:p w14:paraId="5FF46246" w14:textId="77777777" w:rsidR="0099423F" w:rsidRPr="0099423F" w:rsidRDefault="0099423F" w:rsidP="0099423F">
      <w:pPr>
        <w:rPr>
          <w:rFonts w:ascii="Arial" w:hAnsi="Arial" w:cs="Arial"/>
          <w:b/>
          <w:sz w:val="28"/>
          <w:szCs w:val="28"/>
          <w:lang w:val="en-GB"/>
        </w:rPr>
      </w:pPr>
    </w:p>
    <w:p w14:paraId="3D6B13A9" w14:textId="4A611A24" w:rsidR="0099423F" w:rsidRPr="0099423F" w:rsidRDefault="0099423F" w:rsidP="0099423F">
      <w:pPr>
        <w:pStyle w:val="Heading2"/>
      </w:pPr>
      <w:r w:rsidRPr="0099423F">
        <w:t>TITLE:</w:t>
      </w:r>
      <w:r w:rsidR="00CE651E">
        <w:t xml:space="preserve"> </w:t>
      </w:r>
      <w:r w:rsidRPr="0099423F">
        <w:t>Sight Loss Council Member</w:t>
      </w:r>
    </w:p>
    <w:p w14:paraId="5C15A4AA" w14:textId="77777777" w:rsidR="0099423F" w:rsidRDefault="0099423F" w:rsidP="0099423F">
      <w:pPr>
        <w:rPr>
          <w:rFonts w:ascii="Arial" w:hAnsi="Arial" w:cs="Arial"/>
          <w:sz w:val="28"/>
          <w:szCs w:val="28"/>
          <w:lang w:val="en-GB"/>
        </w:rPr>
      </w:pPr>
      <w:r w:rsidRPr="0099423F">
        <w:rPr>
          <w:rFonts w:ascii="Arial" w:hAnsi="Arial" w:cs="Arial"/>
          <w:sz w:val="28"/>
          <w:szCs w:val="28"/>
          <w:lang w:val="en-GB"/>
        </w:rPr>
        <w:t xml:space="preserve">Sight Loss Councils are currently expanding their reach across England to enable people with sight loss the opportunity to influence positive change and improve services at a national and local level. </w:t>
      </w:r>
    </w:p>
    <w:p w14:paraId="4C7C1E5B" w14:textId="77777777" w:rsidR="0099423F" w:rsidRDefault="0099423F" w:rsidP="0099423F">
      <w:pPr>
        <w:rPr>
          <w:rFonts w:ascii="Arial" w:hAnsi="Arial" w:cs="Arial"/>
          <w:sz w:val="28"/>
          <w:szCs w:val="28"/>
          <w:lang w:val="en-GB"/>
        </w:rPr>
      </w:pPr>
    </w:p>
    <w:p w14:paraId="16A6C8DE" w14:textId="455AEE7E" w:rsidR="0099423F" w:rsidRPr="0099423F" w:rsidRDefault="0099423F" w:rsidP="0099423F">
      <w:pPr>
        <w:rPr>
          <w:rFonts w:ascii="Arial" w:hAnsi="Arial" w:cs="Arial"/>
          <w:sz w:val="28"/>
          <w:szCs w:val="28"/>
          <w:lang w:val="en-GB"/>
        </w:rPr>
      </w:pPr>
      <w:r w:rsidRPr="0099423F">
        <w:rPr>
          <w:rFonts w:ascii="Arial" w:hAnsi="Arial" w:cs="Arial"/>
          <w:sz w:val="28"/>
          <w:szCs w:val="28"/>
          <w:lang w:val="en-GB"/>
        </w:rPr>
        <w:t xml:space="preserve">Each Sight Loss Council aims to make a difference by representing the voice of blind and partially sighted people in the key areas of health, employment, education, transport, and sport. </w:t>
      </w:r>
    </w:p>
    <w:p w14:paraId="1774A705" w14:textId="77777777" w:rsidR="0099423F" w:rsidRPr="0099423F" w:rsidRDefault="0099423F" w:rsidP="0099423F">
      <w:pPr>
        <w:rPr>
          <w:rFonts w:ascii="Arial" w:hAnsi="Arial" w:cs="Arial"/>
          <w:b/>
          <w:sz w:val="28"/>
          <w:szCs w:val="28"/>
          <w:lang w:val="en-GB"/>
        </w:rPr>
      </w:pPr>
    </w:p>
    <w:p w14:paraId="71383165" w14:textId="22CA352A" w:rsidR="0099423F" w:rsidRPr="0099423F" w:rsidRDefault="0099423F" w:rsidP="0099423F">
      <w:pPr>
        <w:pStyle w:val="Heading3"/>
      </w:pPr>
      <w:r w:rsidRPr="0099423F">
        <w:t xml:space="preserve">Main </w:t>
      </w:r>
      <w:r w:rsidR="00CE651E">
        <w:t>a</w:t>
      </w:r>
      <w:r w:rsidRPr="0099423F">
        <w:t>spects of the role</w:t>
      </w:r>
    </w:p>
    <w:p w14:paraId="13CBF3F1" w14:textId="50A566F1" w:rsidR="0099423F" w:rsidRPr="0099423F" w:rsidRDefault="0099423F" w:rsidP="0099423F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en-GB"/>
        </w:rPr>
      </w:pPr>
      <w:r w:rsidRPr="0099423F">
        <w:rPr>
          <w:rFonts w:ascii="Arial" w:hAnsi="Arial" w:cs="Arial"/>
          <w:sz w:val="28"/>
          <w:szCs w:val="28"/>
          <w:lang w:val="en-GB"/>
        </w:rPr>
        <w:t>To draw from your personal experience as a person with vision impairment</w:t>
      </w:r>
      <w:r>
        <w:rPr>
          <w:rFonts w:ascii="Arial" w:hAnsi="Arial" w:cs="Arial"/>
          <w:sz w:val="28"/>
          <w:szCs w:val="28"/>
          <w:lang w:val="en-GB"/>
        </w:rPr>
        <w:t>,</w:t>
      </w:r>
      <w:r w:rsidRPr="0099423F">
        <w:rPr>
          <w:rFonts w:ascii="Arial" w:hAnsi="Arial" w:cs="Arial"/>
          <w:sz w:val="28"/>
          <w:szCs w:val="28"/>
          <w:lang w:val="en-GB"/>
        </w:rPr>
        <w:t xml:space="preserve"> contributing your skills and knowledge to benefit the key aims of the Sight Loss Council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14:paraId="125A2EF5" w14:textId="7B954959" w:rsidR="0099423F" w:rsidRPr="0099423F" w:rsidRDefault="0099423F" w:rsidP="0099423F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en-GB"/>
        </w:rPr>
      </w:pPr>
      <w:r w:rsidRPr="0099423F">
        <w:rPr>
          <w:rFonts w:ascii="Arial" w:hAnsi="Arial" w:cs="Arial"/>
          <w:sz w:val="28"/>
          <w:szCs w:val="28"/>
          <w:lang w:val="en-GB"/>
        </w:rPr>
        <w:t>To consult and engage with vision impaired people in local communities to identify the key issues and barriers faced specifically in relation to the aims of the Sight Loss Council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14:paraId="28C82EA5" w14:textId="292BD28B" w:rsidR="0099423F" w:rsidRPr="0099423F" w:rsidRDefault="0099423F" w:rsidP="0099423F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en-GB"/>
        </w:rPr>
      </w:pPr>
      <w:r w:rsidRPr="0099423F">
        <w:rPr>
          <w:rFonts w:ascii="Arial" w:hAnsi="Arial" w:cs="Arial"/>
          <w:sz w:val="28"/>
          <w:szCs w:val="28"/>
          <w:lang w:val="en-GB"/>
        </w:rPr>
        <w:t>Attend regular Sight Loss Council meetings to represent the views and experiences of people living with sight loss in your community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14:paraId="22B227EA" w14:textId="1138F80A" w:rsidR="0099423F" w:rsidRPr="0099423F" w:rsidRDefault="0099423F" w:rsidP="0099423F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en-GB"/>
        </w:rPr>
      </w:pPr>
      <w:r w:rsidRPr="0099423F">
        <w:rPr>
          <w:rFonts w:ascii="Arial" w:hAnsi="Arial" w:cs="Arial"/>
          <w:sz w:val="28"/>
          <w:szCs w:val="28"/>
          <w:lang w:val="en-GB"/>
        </w:rPr>
        <w:t>To make valuable contributions to Sight Loss Council meetings, suggesting and discussing creative solutions and helping to develop clear strategies for influencing and delivering change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14:paraId="27B209C9" w14:textId="6B7F680B" w:rsidR="0099423F" w:rsidRPr="0099423F" w:rsidRDefault="0099423F" w:rsidP="0099423F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en-GB"/>
        </w:rPr>
      </w:pPr>
      <w:r w:rsidRPr="0099423F">
        <w:rPr>
          <w:rFonts w:ascii="Arial" w:hAnsi="Arial" w:cs="Arial"/>
          <w:sz w:val="28"/>
          <w:szCs w:val="28"/>
          <w:lang w:val="en-GB"/>
        </w:rPr>
        <w:t>To establish cooperative relationships with other Sight Loss Council members and organisations, promoting a positive environment for meaningful discussion, information sharing, problem solving and effective planning</w:t>
      </w:r>
      <w:r>
        <w:rPr>
          <w:rFonts w:ascii="Arial" w:hAnsi="Arial" w:cs="Arial"/>
          <w:sz w:val="28"/>
          <w:szCs w:val="28"/>
          <w:lang w:val="en-GB"/>
        </w:rPr>
        <w:t>.</w:t>
      </w:r>
      <w:r w:rsidRPr="0099423F">
        <w:rPr>
          <w:rFonts w:ascii="Arial" w:hAnsi="Arial" w:cs="Arial"/>
          <w:noProof/>
          <w:sz w:val="28"/>
          <w:szCs w:val="28"/>
          <w:lang w:val="en-GB"/>
        </w:rPr>
        <w:t xml:space="preserve"> </w:t>
      </w:r>
    </w:p>
    <w:p w14:paraId="742E2C53" w14:textId="2A814F7D" w:rsidR="0099423F" w:rsidRPr="0099423F" w:rsidRDefault="0099423F" w:rsidP="0099423F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en-GB"/>
        </w:rPr>
      </w:pPr>
      <w:r w:rsidRPr="0099423F">
        <w:rPr>
          <w:rFonts w:ascii="Arial" w:hAnsi="Arial" w:cs="Arial"/>
          <w:sz w:val="28"/>
          <w:szCs w:val="28"/>
          <w:lang w:val="en-GB"/>
        </w:rPr>
        <w:t>To represent the Sight Loss Council at various accessibility testing sessions, formal meetings, seminars and forums and contribute to public consultations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14:paraId="2A6750DC" w14:textId="77777777" w:rsidR="0099423F" w:rsidRPr="0099423F" w:rsidRDefault="0099423F" w:rsidP="0099423F">
      <w:pPr>
        <w:rPr>
          <w:rFonts w:ascii="Arial" w:hAnsi="Arial" w:cs="Arial"/>
          <w:b/>
          <w:sz w:val="28"/>
          <w:szCs w:val="28"/>
          <w:lang w:val="en-GB"/>
        </w:rPr>
      </w:pPr>
    </w:p>
    <w:p w14:paraId="5895C031" w14:textId="77777777" w:rsidR="0099423F" w:rsidRPr="0099423F" w:rsidRDefault="0099423F" w:rsidP="0099423F">
      <w:pPr>
        <w:pStyle w:val="Heading3"/>
      </w:pPr>
      <w:r w:rsidRPr="0099423F">
        <w:lastRenderedPageBreak/>
        <w:t>Skills, experience and qualities needed</w:t>
      </w:r>
    </w:p>
    <w:p w14:paraId="03FB0174" w14:textId="46FE496F" w:rsidR="0099423F" w:rsidRPr="0099423F" w:rsidRDefault="0099423F" w:rsidP="0099423F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en-GB"/>
        </w:rPr>
      </w:pPr>
      <w:r w:rsidRPr="0099423F">
        <w:rPr>
          <w:rFonts w:ascii="Arial" w:hAnsi="Arial" w:cs="Arial"/>
          <w:sz w:val="28"/>
          <w:szCs w:val="28"/>
          <w:lang w:val="en-GB"/>
        </w:rPr>
        <w:t>You should be a person with sight loss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14:paraId="4F7376F6" w14:textId="57FE0478" w:rsidR="0099423F" w:rsidRPr="0099423F" w:rsidRDefault="0099423F" w:rsidP="0099423F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en-GB"/>
        </w:rPr>
      </w:pPr>
      <w:r w:rsidRPr="0099423F">
        <w:rPr>
          <w:rFonts w:ascii="Arial" w:hAnsi="Arial" w:cs="Arial"/>
          <w:sz w:val="28"/>
          <w:szCs w:val="28"/>
          <w:lang w:val="en-GB"/>
        </w:rPr>
        <w:t>Be able to positively engage with others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14:paraId="1BA7A192" w14:textId="3C05C592" w:rsidR="0099423F" w:rsidRDefault="0099423F" w:rsidP="0099423F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en-GB"/>
        </w:rPr>
      </w:pPr>
      <w:r w:rsidRPr="0099423F">
        <w:rPr>
          <w:rFonts w:ascii="Arial" w:hAnsi="Arial" w:cs="Arial"/>
          <w:sz w:val="28"/>
          <w:szCs w:val="28"/>
          <w:lang w:val="en-GB"/>
        </w:rPr>
        <w:t>Demonstrate excellent listening and communication skills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14:paraId="74364231" w14:textId="2DBEED45" w:rsidR="00623B79" w:rsidRPr="00623B79" w:rsidRDefault="00623B79" w:rsidP="00623B79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Confident in using technology for checking emails etc, or a willingness to learn</w:t>
      </w:r>
    </w:p>
    <w:p w14:paraId="08EE2E97" w14:textId="1D0062C5" w:rsidR="0099423F" w:rsidRPr="0099423F" w:rsidRDefault="0099423F" w:rsidP="0099423F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en-GB"/>
        </w:rPr>
      </w:pPr>
      <w:r w:rsidRPr="0099423F">
        <w:rPr>
          <w:rFonts w:ascii="Arial" w:hAnsi="Arial" w:cs="Arial"/>
          <w:sz w:val="28"/>
          <w:szCs w:val="28"/>
          <w:lang w:val="en-GB"/>
        </w:rPr>
        <w:t>Have the ability to think creatively and solve problems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14:paraId="347E1473" w14:textId="44842807" w:rsidR="0099423F" w:rsidRPr="0099423F" w:rsidRDefault="0099423F" w:rsidP="0099423F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en-GB"/>
        </w:rPr>
      </w:pPr>
      <w:r w:rsidRPr="0099423F">
        <w:rPr>
          <w:rFonts w:ascii="Arial" w:hAnsi="Arial" w:cs="Arial"/>
          <w:sz w:val="28"/>
          <w:szCs w:val="28"/>
          <w:lang w:val="en-GB"/>
        </w:rPr>
        <w:t>Be able to negotiate, cooperate and influence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14:paraId="63E33F17" w14:textId="32D9EB52" w:rsidR="0099423F" w:rsidRPr="0099423F" w:rsidRDefault="0099423F" w:rsidP="0099423F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en-GB"/>
        </w:rPr>
      </w:pPr>
      <w:r w:rsidRPr="0099423F">
        <w:rPr>
          <w:rFonts w:ascii="Arial" w:hAnsi="Arial" w:cs="Arial"/>
          <w:sz w:val="28"/>
          <w:szCs w:val="28"/>
          <w:lang w:val="en-GB"/>
        </w:rPr>
        <w:t>Be enthusiastic about campaigning and lobbying</w:t>
      </w:r>
      <w:r>
        <w:rPr>
          <w:rFonts w:ascii="Arial" w:hAnsi="Arial" w:cs="Arial"/>
          <w:sz w:val="28"/>
          <w:szCs w:val="28"/>
          <w:lang w:val="en-GB"/>
        </w:rPr>
        <w:t>.</w:t>
      </w:r>
      <w:r w:rsidRPr="0099423F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1FF841DB" w14:textId="6D2574C4" w:rsidR="0099423F" w:rsidRPr="0099423F" w:rsidRDefault="0099423F" w:rsidP="0099423F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en-GB"/>
        </w:rPr>
      </w:pPr>
      <w:r w:rsidRPr="0099423F">
        <w:rPr>
          <w:rFonts w:ascii="Arial" w:hAnsi="Arial" w:cs="Arial"/>
          <w:sz w:val="28"/>
          <w:szCs w:val="28"/>
          <w:lang w:val="en-GB"/>
        </w:rPr>
        <w:t>Show reliability and commitment with good time management skills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14:paraId="120322A3" w14:textId="77777777" w:rsidR="0099423F" w:rsidRPr="0099423F" w:rsidRDefault="0099423F" w:rsidP="0099423F">
      <w:pPr>
        <w:rPr>
          <w:rFonts w:ascii="Arial" w:hAnsi="Arial" w:cs="Arial"/>
          <w:b/>
          <w:sz w:val="28"/>
          <w:szCs w:val="28"/>
          <w:lang w:val="en-GB"/>
        </w:rPr>
      </w:pPr>
    </w:p>
    <w:p w14:paraId="1D5483E9" w14:textId="77777777" w:rsidR="0099423F" w:rsidRPr="0099423F" w:rsidRDefault="0099423F" w:rsidP="0099423F">
      <w:pPr>
        <w:pStyle w:val="Heading3"/>
      </w:pPr>
      <w:r w:rsidRPr="0099423F">
        <w:t>What you will learn and achieve</w:t>
      </w:r>
    </w:p>
    <w:p w14:paraId="36A16F66" w14:textId="50FD6416" w:rsidR="0099423F" w:rsidRPr="0099423F" w:rsidRDefault="0099423F" w:rsidP="0099423F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en-GB"/>
        </w:rPr>
      </w:pPr>
      <w:r w:rsidRPr="0099423F">
        <w:rPr>
          <w:rFonts w:ascii="Arial" w:hAnsi="Arial" w:cs="Arial"/>
          <w:sz w:val="28"/>
          <w:szCs w:val="28"/>
          <w:lang w:val="en-GB"/>
        </w:rPr>
        <w:t>An understanding of the issues affecting local people with sight loss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14:paraId="6A3B71FF" w14:textId="04E5DFC0" w:rsidR="0099423F" w:rsidRPr="0099423F" w:rsidRDefault="0099423F" w:rsidP="0099423F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en-GB"/>
        </w:rPr>
      </w:pPr>
      <w:r w:rsidRPr="0099423F">
        <w:rPr>
          <w:rFonts w:ascii="Arial" w:hAnsi="Arial" w:cs="Arial"/>
          <w:sz w:val="28"/>
          <w:szCs w:val="28"/>
          <w:lang w:val="en-GB"/>
        </w:rPr>
        <w:t>A chance to do something positive with the potential to influence change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14:paraId="05912A98" w14:textId="01C5733D" w:rsidR="0099423F" w:rsidRPr="0099423F" w:rsidRDefault="0099423F" w:rsidP="0099423F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en-GB"/>
        </w:rPr>
      </w:pPr>
      <w:r w:rsidRPr="0099423F">
        <w:rPr>
          <w:rFonts w:ascii="Arial" w:hAnsi="Arial" w:cs="Arial"/>
          <w:sz w:val="28"/>
          <w:szCs w:val="28"/>
          <w:lang w:val="en-GB"/>
        </w:rPr>
        <w:t>We will provide information and support in public speaking, campaigning and advocacy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14:paraId="2D1BAC5D" w14:textId="0EE29E44" w:rsidR="0099423F" w:rsidRPr="0099423F" w:rsidRDefault="0099423F" w:rsidP="0099423F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en-GB"/>
        </w:rPr>
      </w:pPr>
      <w:r w:rsidRPr="0099423F">
        <w:rPr>
          <w:rFonts w:ascii="Arial" w:hAnsi="Arial" w:cs="Arial"/>
          <w:sz w:val="28"/>
          <w:szCs w:val="28"/>
          <w:lang w:val="en-GB"/>
        </w:rPr>
        <w:t>The opportunity to demonstrate your organisation, communication skills and commitment – which looks great on a CV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14:paraId="15C2F278" w14:textId="77777777" w:rsidR="0099423F" w:rsidRPr="0099423F" w:rsidRDefault="0099423F" w:rsidP="0099423F">
      <w:pPr>
        <w:rPr>
          <w:rFonts w:ascii="Arial" w:hAnsi="Arial" w:cs="Arial"/>
          <w:sz w:val="28"/>
          <w:szCs w:val="28"/>
          <w:lang w:val="en-GB"/>
        </w:rPr>
      </w:pPr>
    </w:p>
    <w:p w14:paraId="133F4B30" w14:textId="451C954F" w:rsidR="0099423F" w:rsidRDefault="0099423F" w:rsidP="0099423F">
      <w:pPr>
        <w:rPr>
          <w:rFonts w:ascii="Arial" w:hAnsi="Arial" w:cs="Arial"/>
          <w:sz w:val="28"/>
          <w:szCs w:val="28"/>
          <w:lang w:val="en-GB"/>
        </w:rPr>
      </w:pPr>
      <w:r w:rsidRPr="0099423F">
        <w:rPr>
          <w:rFonts w:ascii="Arial" w:hAnsi="Arial" w:cs="Arial"/>
          <w:sz w:val="28"/>
          <w:szCs w:val="28"/>
          <w:lang w:val="en-GB"/>
        </w:rPr>
        <w:t>We can provide references for all our committed volunteers after two months or eight episodes of volunteering. We can reimburse essential travel expenses that are agreed in advance</w:t>
      </w:r>
      <w:r>
        <w:rPr>
          <w:rFonts w:ascii="Arial" w:hAnsi="Arial" w:cs="Arial"/>
          <w:sz w:val="28"/>
          <w:szCs w:val="28"/>
          <w:lang w:val="en-GB"/>
        </w:rPr>
        <w:t>.</w:t>
      </w:r>
    </w:p>
    <w:p w14:paraId="7498E46B" w14:textId="287FCC37" w:rsidR="0099423F" w:rsidRDefault="0099423F" w:rsidP="0099423F">
      <w:pPr>
        <w:rPr>
          <w:rFonts w:ascii="Arial" w:hAnsi="Arial" w:cs="Arial"/>
          <w:sz w:val="28"/>
          <w:szCs w:val="28"/>
          <w:lang w:val="en-GB"/>
        </w:rPr>
      </w:pPr>
    </w:p>
    <w:p w14:paraId="49CA30D2" w14:textId="77CD599A" w:rsidR="0099423F" w:rsidRDefault="0099423F" w:rsidP="0099423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Date of issue: 17/12/18 </w:t>
      </w:r>
    </w:p>
    <w:p w14:paraId="34607681" w14:textId="77777777" w:rsidR="0099423F" w:rsidRDefault="0099423F" w:rsidP="0099423F">
      <w:pPr>
        <w:rPr>
          <w:rFonts w:ascii="Arial" w:hAnsi="Arial" w:cs="Arial"/>
          <w:sz w:val="28"/>
          <w:szCs w:val="28"/>
          <w:lang w:val="en-GB"/>
        </w:rPr>
      </w:pPr>
    </w:p>
    <w:p w14:paraId="612979F5" w14:textId="41942E18" w:rsidR="0099423F" w:rsidRPr="0099423F" w:rsidRDefault="0099423F" w:rsidP="0099423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END</w:t>
      </w:r>
    </w:p>
    <w:p w14:paraId="1FC540A6" w14:textId="4C2C570F" w:rsidR="0099423F" w:rsidRPr="0099423F" w:rsidRDefault="0099423F" w:rsidP="0099423F">
      <w:pPr>
        <w:pStyle w:val="PlainText"/>
      </w:pPr>
    </w:p>
    <w:p w14:paraId="6D4DDF78" w14:textId="77777777" w:rsidR="0099423F" w:rsidRPr="0099423F" w:rsidRDefault="0099423F" w:rsidP="0099423F">
      <w:pPr>
        <w:rPr>
          <w:rFonts w:ascii="Arial" w:hAnsi="Arial" w:cs="Arial"/>
          <w:sz w:val="28"/>
          <w:szCs w:val="28"/>
          <w:lang w:val="en-GB"/>
        </w:rPr>
      </w:pPr>
    </w:p>
    <w:p w14:paraId="5F82DD27" w14:textId="77777777" w:rsidR="0099423F" w:rsidRPr="0099423F" w:rsidRDefault="0099423F" w:rsidP="0099423F">
      <w:pPr>
        <w:ind w:left="720"/>
        <w:rPr>
          <w:rFonts w:ascii="Arial" w:hAnsi="Arial" w:cs="Arial"/>
          <w:b/>
          <w:sz w:val="28"/>
          <w:szCs w:val="28"/>
          <w:lang w:val="en-GB"/>
        </w:rPr>
      </w:pPr>
    </w:p>
    <w:p w14:paraId="3A6B0400" w14:textId="77777777" w:rsidR="0099423F" w:rsidRPr="0099423F" w:rsidRDefault="0099423F" w:rsidP="0099423F">
      <w:pPr>
        <w:rPr>
          <w:rFonts w:ascii="Arial" w:hAnsi="Arial" w:cs="Arial"/>
          <w:b/>
          <w:sz w:val="28"/>
          <w:szCs w:val="28"/>
          <w:lang w:val="en-GB"/>
        </w:rPr>
      </w:pPr>
    </w:p>
    <w:p w14:paraId="36853DE1" w14:textId="77777777" w:rsidR="0099423F" w:rsidRPr="0099423F" w:rsidRDefault="0099423F" w:rsidP="0099423F">
      <w:pPr>
        <w:rPr>
          <w:rFonts w:ascii="Arial" w:hAnsi="Arial" w:cs="Arial"/>
          <w:b/>
          <w:sz w:val="28"/>
          <w:szCs w:val="28"/>
          <w:lang w:val="en-GB"/>
        </w:rPr>
      </w:pPr>
    </w:p>
    <w:p w14:paraId="30A3BE53" w14:textId="77777777" w:rsidR="0099423F" w:rsidRPr="0099423F" w:rsidRDefault="0099423F" w:rsidP="0099423F">
      <w:pPr>
        <w:rPr>
          <w:rFonts w:ascii="Arial" w:hAnsi="Arial" w:cs="Arial"/>
          <w:b/>
          <w:sz w:val="28"/>
          <w:szCs w:val="28"/>
          <w:lang w:val="en-GB"/>
        </w:rPr>
      </w:pPr>
    </w:p>
    <w:p w14:paraId="14C94AF9" w14:textId="77777777" w:rsidR="0099423F" w:rsidRPr="0099423F" w:rsidRDefault="0099423F" w:rsidP="0099423F">
      <w:pPr>
        <w:rPr>
          <w:rFonts w:ascii="Arial" w:hAnsi="Arial" w:cs="Arial"/>
          <w:b/>
          <w:sz w:val="28"/>
          <w:szCs w:val="28"/>
          <w:lang w:val="en-GB"/>
        </w:rPr>
      </w:pPr>
    </w:p>
    <w:p w14:paraId="094DFD9D" w14:textId="77777777" w:rsidR="0099423F" w:rsidRPr="0099423F" w:rsidRDefault="0099423F" w:rsidP="0099423F">
      <w:pPr>
        <w:rPr>
          <w:rFonts w:ascii="Arial" w:hAnsi="Arial" w:cs="Arial"/>
          <w:b/>
          <w:sz w:val="28"/>
          <w:szCs w:val="28"/>
          <w:lang w:val="en-GB"/>
        </w:rPr>
      </w:pPr>
    </w:p>
    <w:p w14:paraId="460F2C15" w14:textId="77777777" w:rsidR="00F52847" w:rsidRPr="0099423F" w:rsidRDefault="00F52847">
      <w:pPr>
        <w:rPr>
          <w:rFonts w:ascii="Arial" w:hAnsi="Arial" w:cs="Arial"/>
        </w:rPr>
      </w:pPr>
    </w:p>
    <w:sectPr w:rsidR="00F52847" w:rsidRPr="0099423F" w:rsidSect="0099423F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03F92" w14:textId="77777777" w:rsidR="008A0951" w:rsidRDefault="008A0951">
      <w:r>
        <w:separator/>
      </w:r>
    </w:p>
  </w:endnote>
  <w:endnote w:type="continuationSeparator" w:id="0">
    <w:p w14:paraId="0D873A3F" w14:textId="77777777" w:rsidR="008A0951" w:rsidRDefault="008A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FBDFF" w14:textId="77777777" w:rsidR="00C467A8" w:rsidRDefault="005E69FA" w:rsidP="00C83B1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08C16B" w14:textId="77777777" w:rsidR="00C467A8" w:rsidRDefault="008A0951" w:rsidP="00561AE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8"/>
      </w:rPr>
      <w:id w:val="81569999"/>
      <w:docPartObj>
        <w:docPartGallery w:val="Page Numbers (Top of Page)"/>
        <w:docPartUnique/>
      </w:docPartObj>
    </w:sdtPr>
    <w:sdtEndPr/>
    <w:sdtContent>
      <w:p w14:paraId="349B5BAE" w14:textId="77777777" w:rsidR="0099423F" w:rsidRDefault="0099423F" w:rsidP="0099423F">
        <w:pPr>
          <w:pStyle w:val="Footer"/>
        </w:pPr>
        <w:r w:rsidRPr="0099423F">
          <w:rPr>
            <w:rFonts w:ascii="Arial" w:hAnsi="Arial" w:cs="Arial"/>
            <w:sz w:val="28"/>
          </w:rPr>
          <w:t xml:space="preserve">Page </w:t>
        </w:r>
        <w:r w:rsidRPr="0099423F">
          <w:rPr>
            <w:rFonts w:ascii="Arial" w:hAnsi="Arial" w:cs="Arial"/>
            <w:bCs/>
            <w:sz w:val="28"/>
          </w:rPr>
          <w:fldChar w:fldCharType="begin"/>
        </w:r>
        <w:r w:rsidRPr="0099423F">
          <w:rPr>
            <w:rFonts w:ascii="Arial" w:hAnsi="Arial" w:cs="Arial"/>
            <w:bCs/>
            <w:sz w:val="28"/>
          </w:rPr>
          <w:instrText xml:space="preserve"> PAGE </w:instrText>
        </w:r>
        <w:r w:rsidRPr="0099423F">
          <w:rPr>
            <w:rFonts w:ascii="Arial" w:hAnsi="Arial" w:cs="Arial"/>
            <w:bCs/>
            <w:sz w:val="28"/>
          </w:rPr>
          <w:fldChar w:fldCharType="separate"/>
        </w:r>
        <w:r>
          <w:rPr>
            <w:bCs/>
          </w:rPr>
          <w:t>1</w:t>
        </w:r>
        <w:r w:rsidRPr="0099423F">
          <w:rPr>
            <w:rFonts w:ascii="Arial" w:hAnsi="Arial" w:cs="Arial"/>
            <w:bCs/>
            <w:sz w:val="28"/>
          </w:rPr>
          <w:fldChar w:fldCharType="end"/>
        </w:r>
        <w:r w:rsidRPr="0099423F">
          <w:rPr>
            <w:rFonts w:ascii="Arial" w:hAnsi="Arial" w:cs="Arial"/>
            <w:sz w:val="28"/>
          </w:rPr>
          <w:t xml:space="preserve"> of </w:t>
        </w:r>
        <w:r w:rsidRPr="0099423F">
          <w:rPr>
            <w:rFonts w:ascii="Arial" w:hAnsi="Arial" w:cs="Arial"/>
            <w:bCs/>
            <w:sz w:val="28"/>
          </w:rPr>
          <w:fldChar w:fldCharType="begin"/>
        </w:r>
        <w:r w:rsidRPr="0099423F">
          <w:rPr>
            <w:rFonts w:ascii="Arial" w:hAnsi="Arial" w:cs="Arial"/>
            <w:bCs/>
            <w:sz w:val="28"/>
          </w:rPr>
          <w:instrText xml:space="preserve"> NUMPAGES  </w:instrText>
        </w:r>
        <w:r w:rsidRPr="0099423F">
          <w:rPr>
            <w:rFonts w:ascii="Arial" w:hAnsi="Arial" w:cs="Arial"/>
            <w:bCs/>
            <w:sz w:val="28"/>
          </w:rPr>
          <w:fldChar w:fldCharType="separate"/>
        </w:r>
        <w:r>
          <w:rPr>
            <w:bCs/>
          </w:rPr>
          <w:t>2</w:t>
        </w:r>
        <w:r w:rsidRPr="0099423F">
          <w:rPr>
            <w:rFonts w:ascii="Arial" w:hAnsi="Arial" w:cs="Arial"/>
            <w:bCs/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8"/>
      </w:rPr>
      <w:id w:val="-19233996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4C5EDE" w14:textId="1B688FD4" w:rsidR="0099423F" w:rsidRPr="0099423F" w:rsidRDefault="0099423F" w:rsidP="0099423F">
            <w:pPr>
              <w:pStyle w:val="Footer"/>
              <w:rPr>
                <w:rFonts w:ascii="Arial" w:hAnsi="Arial" w:cs="Arial"/>
                <w:sz w:val="28"/>
              </w:rPr>
            </w:pPr>
            <w:r w:rsidRPr="0099423F">
              <w:rPr>
                <w:rFonts w:ascii="Arial" w:hAnsi="Arial" w:cs="Arial"/>
                <w:sz w:val="28"/>
              </w:rPr>
              <w:t xml:space="preserve">Page </w:t>
            </w:r>
            <w:r w:rsidRPr="0099423F">
              <w:rPr>
                <w:rFonts w:ascii="Arial" w:hAnsi="Arial" w:cs="Arial"/>
                <w:bCs/>
                <w:sz w:val="28"/>
              </w:rPr>
              <w:fldChar w:fldCharType="begin"/>
            </w:r>
            <w:r w:rsidRPr="0099423F">
              <w:rPr>
                <w:rFonts w:ascii="Arial" w:hAnsi="Arial" w:cs="Arial"/>
                <w:bCs/>
                <w:sz w:val="28"/>
              </w:rPr>
              <w:instrText xml:space="preserve"> PAGE </w:instrText>
            </w:r>
            <w:r w:rsidRPr="0099423F">
              <w:rPr>
                <w:rFonts w:ascii="Arial" w:hAnsi="Arial" w:cs="Arial"/>
                <w:bCs/>
                <w:sz w:val="28"/>
              </w:rPr>
              <w:fldChar w:fldCharType="separate"/>
            </w:r>
            <w:r w:rsidRPr="0099423F">
              <w:rPr>
                <w:rFonts w:ascii="Arial" w:hAnsi="Arial" w:cs="Arial"/>
                <w:bCs/>
                <w:noProof/>
                <w:sz w:val="28"/>
              </w:rPr>
              <w:t>2</w:t>
            </w:r>
            <w:r w:rsidRPr="0099423F">
              <w:rPr>
                <w:rFonts w:ascii="Arial" w:hAnsi="Arial" w:cs="Arial"/>
                <w:bCs/>
                <w:sz w:val="28"/>
              </w:rPr>
              <w:fldChar w:fldCharType="end"/>
            </w:r>
            <w:r w:rsidRPr="0099423F">
              <w:rPr>
                <w:rFonts w:ascii="Arial" w:hAnsi="Arial" w:cs="Arial"/>
                <w:sz w:val="28"/>
              </w:rPr>
              <w:t xml:space="preserve"> of </w:t>
            </w:r>
            <w:r w:rsidRPr="0099423F">
              <w:rPr>
                <w:rFonts w:ascii="Arial" w:hAnsi="Arial" w:cs="Arial"/>
                <w:bCs/>
                <w:sz w:val="28"/>
              </w:rPr>
              <w:fldChar w:fldCharType="begin"/>
            </w:r>
            <w:r w:rsidRPr="0099423F">
              <w:rPr>
                <w:rFonts w:ascii="Arial" w:hAnsi="Arial" w:cs="Arial"/>
                <w:bCs/>
                <w:sz w:val="28"/>
              </w:rPr>
              <w:instrText xml:space="preserve"> NUMPAGES  </w:instrText>
            </w:r>
            <w:r w:rsidRPr="0099423F">
              <w:rPr>
                <w:rFonts w:ascii="Arial" w:hAnsi="Arial" w:cs="Arial"/>
                <w:bCs/>
                <w:sz w:val="28"/>
              </w:rPr>
              <w:fldChar w:fldCharType="separate"/>
            </w:r>
            <w:r w:rsidRPr="0099423F">
              <w:rPr>
                <w:rFonts w:ascii="Arial" w:hAnsi="Arial" w:cs="Arial"/>
                <w:bCs/>
                <w:noProof/>
                <w:sz w:val="28"/>
              </w:rPr>
              <w:t>2</w:t>
            </w:r>
            <w:r w:rsidRPr="0099423F">
              <w:rPr>
                <w:rFonts w:ascii="Arial" w:hAnsi="Arial" w:cs="Arial"/>
                <w:bCs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20F1F" w14:textId="77777777" w:rsidR="008A0951" w:rsidRDefault="008A0951">
      <w:r>
        <w:separator/>
      </w:r>
    </w:p>
  </w:footnote>
  <w:footnote w:type="continuationSeparator" w:id="0">
    <w:p w14:paraId="43430A00" w14:textId="77777777" w:rsidR="008A0951" w:rsidRDefault="008A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D64C81"/>
    <w:multiLevelType w:val="hybridMultilevel"/>
    <w:tmpl w:val="887ED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86B4E"/>
    <w:multiLevelType w:val="hybridMultilevel"/>
    <w:tmpl w:val="9D263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1F1851"/>
    <w:multiLevelType w:val="hybridMultilevel"/>
    <w:tmpl w:val="05B8B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3F"/>
    <w:rsid w:val="0003798F"/>
    <w:rsid w:val="001617F9"/>
    <w:rsid w:val="001B767C"/>
    <w:rsid w:val="003F4577"/>
    <w:rsid w:val="005B4D71"/>
    <w:rsid w:val="005E69FA"/>
    <w:rsid w:val="00617685"/>
    <w:rsid w:val="00623B79"/>
    <w:rsid w:val="00836AFA"/>
    <w:rsid w:val="00845559"/>
    <w:rsid w:val="008A0951"/>
    <w:rsid w:val="009610CA"/>
    <w:rsid w:val="0099423F"/>
    <w:rsid w:val="009E5380"/>
    <w:rsid w:val="00A3517D"/>
    <w:rsid w:val="00C16698"/>
    <w:rsid w:val="00C26B33"/>
    <w:rsid w:val="00CE651E"/>
    <w:rsid w:val="00D347A6"/>
    <w:rsid w:val="00E27A7E"/>
    <w:rsid w:val="00E41B52"/>
    <w:rsid w:val="00F52847"/>
    <w:rsid w:val="00F70873"/>
    <w:rsid w:val="00F7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92F75"/>
  <w15:docId w15:val="{763B9132-AB29-46E4-AF73-06FCABC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17F9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autoRedefine/>
    <w:qFormat/>
    <w:rsid w:val="00E27A7E"/>
    <w:pPr>
      <w:keepNext/>
      <w:spacing w:after="140"/>
      <w:jc w:val="center"/>
      <w:outlineLvl w:val="0"/>
    </w:pPr>
    <w:rPr>
      <w:rFonts w:ascii="Arial" w:hAnsi="Arial"/>
      <w:b/>
      <w:kern w:val="32"/>
      <w:sz w:val="44"/>
      <w:szCs w:val="20"/>
      <w:lang w:val="en-GB" w:eastAsia="en-GB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rFonts w:ascii="Arial" w:hAnsi="Arial"/>
      <w:b/>
      <w:sz w:val="36"/>
      <w:szCs w:val="20"/>
      <w:lang w:val="en-GB" w:eastAsia="en-GB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rFonts w:ascii="Arial" w:hAnsi="Arial"/>
      <w:b/>
      <w:sz w:val="32"/>
      <w:szCs w:val="20"/>
      <w:lang w:val="en-GB" w:eastAsia="en-GB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rFonts w:ascii="Arial" w:hAnsi="Arial"/>
      <w:b/>
      <w:sz w:val="28"/>
      <w:szCs w:val="20"/>
      <w:lang w:val="en-GB" w:eastAsia="en-GB"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rFonts w:ascii="Arial" w:hAnsi="Arial"/>
      <w:b/>
      <w:sz w:val="28"/>
      <w:szCs w:val="20"/>
      <w:lang w:val="en-GB" w:eastAsia="en-GB"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rFonts w:ascii="Arial" w:hAnsi="Arial"/>
      <w:b/>
      <w:sz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rFonts w:ascii="Arial" w:hAnsi="Arial"/>
      <w:b/>
      <w:sz w:val="32"/>
      <w:szCs w:val="20"/>
      <w:lang w:val="en-GB" w:eastAsia="en-GB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rFonts w:ascii="Arial" w:hAnsi="Arial"/>
      <w:b/>
      <w:bCs/>
      <w:kern w:val="28"/>
      <w:sz w:val="44"/>
      <w:szCs w:val="32"/>
      <w:lang w:val="en-GB" w:eastAsia="en-GB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rFonts w:ascii="Arial" w:hAnsi="Arial"/>
      <w:b/>
      <w:sz w:val="40"/>
      <w:szCs w:val="20"/>
      <w:lang w:val="en-GB" w:eastAsia="en-GB"/>
    </w:rPr>
  </w:style>
  <w:style w:type="paragraph" w:styleId="Quote">
    <w:name w:val="Quote"/>
    <w:basedOn w:val="Normal"/>
    <w:qFormat/>
    <w:rsid w:val="00617685"/>
    <w:pPr>
      <w:ind w:left="794" w:right="794"/>
    </w:pPr>
    <w:rPr>
      <w:rFonts w:ascii="Arial" w:hAnsi="Arial"/>
      <w:sz w:val="28"/>
      <w:szCs w:val="20"/>
      <w:lang w:val="en-GB" w:eastAsia="en-GB"/>
    </w:rPr>
  </w:style>
  <w:style w:type="paragraph" w:styleId="Caption">
    <w:name w:val="caption"/>
    <w:basedOn w:val="Normal"/>
    <w:next w:val="Normal"/>
    <w:qFormat/>
    <w:rsid w:val="00F52847"/>
    <w:rPr>
      <w:rFonts w:ascii="Arial" w:hAnsi="Arial"/>
      <w:b/>
      <w:bCs/>
      <w:sz w:val="20"/>
      <w:szCs w:val="20"/>
      <w:lang w:val="en-GB" w:eastAsia="en-GB"/>
    </w:rPr>
  </w:style>
  <w:style w:type="paragraph" w:styleId="ListBullet">
    <w:name w:val="List Bullet"/>
    <w:basedOn w:val="Normal"/>
    <w:rsid w:val="00617685"/>
    <w:pPr>
      <w:numPr>
        <w:numId w:val="1"/>
      </w:numPr>
      <w:tabs>
        <w:tab w:val="left" w:pos="567"/>
      </w:tabs>
    </w:pPr>
    <w:rPr>
      <w:rFonts w:ascii="Arial" w:hAnsi="Arial"/>
      <w:sz w:val="28"/>
      <w:szCs w:val="20"/>
      <w:lang w:val="en-GB" w:eastAsia="en-GB"/>
    </w:rPr>
  </w:style>
  <w:style w:type="paragraph" w:styleId="ListNumber">
    <w:name w:val="List Number"/>
    <w:basedOn w:val="Normal"/>
    <w:rsid w:val="00617685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  <w:rPr>
      <w:rFonts w:ascii="Arial" w:hAnsi="Arial"/>
      <w:sz w:val="28"/>
      <w:szCs w:val="20"/>
      <w:lang w:val="en-GB" w:eastAsia="en-GB"/>
    </w:rPr>
  </w:style>
  <w:style w:type="paragraph" w:styleId="TableofFigures">
    <w:name w:val="table of figures"/>
    <w:basedOn w:val="Normal"/>
    <w:next w:val="Normal"/>
    <w:semiHidden/>
    <w:rsid w:val="00F52847"/>
    <w:rPr>
      <w:rFonts w:ascii="Arial" w:hAnsi="Arial"/>
      <w:sz w:val="28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1617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F9"/>
    <w:rPr>
      <w:sz w:val="24"/>
      <w:szCs w:val="24"/>
      <w:lang w:val="en-AU" w:eastAsia="en-AU"/>
    </w:rPr>
  </w:style>
  <w:style w:type="character" w:styleId="PageNumber">
    <w:name w:val="page number"/>
    <w:basedOn w:val="DefaultParagraphFont"/>
    <w:rsid w:val="001617F9"/>
  </w:style>
  <w:style w:type="paragraph" w:styleId="NoSpacing">
    <w:name w:val="No Spacing"/>
    <w:uiPriority w:val="1"/>
    <w:qFormat/>
    <w:rsid w:val="001617F9"/>
    <w:rPr>
      <w:sz w:val="24"/>
      <w:szCs w:val="24"/>
      <w:lang w:val="en-AU" w:eastAsia="en-AU"/>
    </w:rPr>
  </w:style>
  <w:style w:type="character" w:styleId="Hyperlink">
    <w:name w:val="Hyperlink"/>
    <w:rsid w:val="0099423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9423F"/>
    <w:rPr>
      <w:rFonts w:ascii="Arial" w:eastAsia="Calibri" w:hAnsi="Arial" w:cs="Arial"/>
      <w:sz w:val="28"/>
      <w:szCs w:val="28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9423F"/>
    <w:rPr>
      <w:rFonts w:ascii="Arial" w:eastAsia="Calibri" w:hAnsi="Arial" w:cs="Arial"/>
      <w:sz w:val="28"/>
      <w:szCs w:val="28"/>
    </w:rPr>
  </w:style>
  <w:style w:type="paragraph" w:styleId="Header">
    <w:name w:val="header"/>
    <w:basedOn w:val="Normal"/>
    <w:link w:val="HeaderChar"/>
    <w:unhideWhenUsed/>
    <w:rsid w:val="009942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423F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.moffat\Documents\Custom%20Office%20Templates\TP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TPT Template</Template>
  <TotalTime>15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 - Sight Loss Council Member</dc:title>
  <dc:subject/>
  <dc:creator>Steve Moffat</dc:creator>
  <cp:keywords>Volunteering</cp:keywords>
  <dc:description>Volunteer role description for the Sight Loss Council Member.</dc:description>
  <cp:lastModifiedBy>Katrina Sheppard</cp:lastModifiedBy>
  <cp:revision>3</cp:revision>
  <dcterms:created xsi:type="dcterms:W3CDTF">2018-12-17T14:08:00Z</dcterms:created>
  <dcterms:modified xsi:type="dcterms:W3CDTF">2019-05-29T11:25:00Z</dcterms:modified>
</cp:coreProperties>
</file>